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267" w:rsidRDefault="009B0267" w:rsidP="000C3E05">
      <w:pPr>
        <w:jc w:val="center"/>
      </w:pPr>
      <w:smartTag w:uri="urn:schemas-microsoft-com:office:smarttags" w:element="place">
        <w:smartTag w:uri="urn:schemas-microsoft-com:office:smarttags" w:element="PlaceName">
          <w:r>
            <w:t>McNamara</w:t>
          </w:r>
        </w:smartTag>
        <w:r>
          <w:t xml:space="preserve"> </w:t>
        </w:r>
        <w:smartTag w:uri="urn:schemas-microsoft-com:office:smarttags" w:element="PlaceName">
          <w:r>
            <w:t>McCarthy</w:t>
          </w:r>
        </w:smartTag>
        <w:r>
          <w:t xml:space="preserve"> </w:t>
        </w:r>
        <w:smartTag w:uri="urn:schemas-microsoft-com:office:smarttags" w:element="PlaceType">
          <w:r>
            <w:t>School</w:t>
          </w:r>
        </w:smartTag>
      </w:smartTag>
      <w:r>
        <w:t xml:space="preserve"> of Irish Dance Family Organization</w:t>
      </w:r>
    </w:p>
    <w:p w:rsidR="009B0267" w:rsidRDefault="009B0267" w:rsidP="000C3E05">
      <w:pPr>
        <w:jc w:val="center"/>
      </w:pPr>
      <w:r>
        <w:t xml:space="preserve">Meeting Minutes </w:t>
      </w:r>
      <w:smartTag w:uri="urn:schemas-microsoft-com:office:smarttags" w:element="date">
        <w:smartTagPr>
          <w:attr w:name="Month" w:val="3"/>
          <w:attr w:name="Day" w:val="10"/>
          <w:attr w:name="Year" w:val="2022"/>
        </w:smartTagPr>
        <w:r>
          <w:t>03-10-2022</w:t>
        </w:r>
      </w:smartTag>
    </w:p>
    <w:p w:rsidR="009B0267" w:rsidRDefault="009B0267"/>
    <w:p w:rsidR="009B0267" w:rsidRDefault="009B0267"/>
    <w:p w:rsidR="009B0267" w:rsidRDefault="009B0267">
      <w:r>
        <w:t xml:space="preserve">Meeting called to order </w:t>
      </w:r>
      <w:smartTag w:uri="urn:schemas-microsoft-com:office:smarttags" w:element="time">
        <w:smartTagPr>
          <w:attr w:name="Hour" w:val="18"/>
          <w:attr w:name="Minute" w:val="44"/>
        </w:smartTagPr>
        <w:r>
          <w:t>6:44pm</w:t>
        </w:r>
      </w:smartTag>
      <w:r>
        <w:t>.</w:t>
      </w:r>
    </w:p>
    <w:p w:rsidR="009B0267" w:rsidRDefault="009B0267"/>
    <w:p w:rsidR="009B0267" w:rsidRDefault="009B0267">
      <w:r>
        <w:t xml:space="preserve">Prior meeting minutes were discussed.  Motion to accept minutes brought by Angie Heding and seconded by Ericka Guzman.  Motion passed. </w:t>
      </w:r>
    </w:p>
    <w:p w:rsidR="009B0267" w:rsidRDefault="009B0267"/>
    <w:p w:rsidR="009B0267" w:rsidRDefault="009B0267">
      <w:r>
        <w:t xml:space="preserve">President Janice Shoman welcomed everyone.  Our current membership has grown to 39, which is over half of the MM families.  </w:t>
      </w:r>
    </w:p>
    <w:p w:rsidR="009B0267" w:rsidRDefault="009B0267"/>
    <w:p w:rsidR="009B0267" w:rsidRDefault="009B0267">
      <w:r>
        <w:t xml:space="preserve">Treasurer Lori Strangberg reports our current bank balance is at $2900.36.  </w:t>
      </w:r>
    </w:p>
    <w:p w:rsidR="009B0267" w:rsidRDefault="009B0267"/>
    <w:p w:rsidR="009B0267" w:rsidRDefault="009B0267">
      <w:r>
        <w:t xml:space="preserve">Committee Reports:  </w:t>
      </w:r>
    </w:p>
    <w:p w:rsidR="009B0267" w:rsidRDefault="009B0267"/>
    <w:p w:rsidR="009B0267" w:rsidRDefault="009B0267">
      <w:r>
        <w:t xml:space="preserve">Father daughter dance. It was decided to push this event back to 2023.  Being the first year for MMFO, we are do not want to take on too much.   Maybe revisit next Winter? </w:t>
      </w:r>
    </w:p>
    <w:p w:rsidR="009B0267" w:rsidRDefault="009B0267"/>
    <w:p w:rsidR="009B0267" w:rsidRDefault="009B0267">
      <w:r>
        <w:t xml:space="preserve">St. Patrick’s Day Parade Float Committee.  Joe reports the float is ready to go, however they will need a hands to put together on parade day.  Dan Richards praised Joe Anderer for taking on the hard task of building the float.  A problem arose in the building of the float, as the cost was driven up by the price of wood.  One sheet of plywood was $56 and each 2x4 was $10.  The cost was $512.37.  We purchased two 2x10 banners and two 4’x4’ signs for MMFO which came to a total of $360.  Dan Richards had the idea of Shamrocks of Support to help defray materials cost, and we sold 48!  In addition, the MM teachers donated another $100, and along with a few small private donations, this allowed us to have a float, banners and signs we can use every year.  </w:t>
      </w:r>
    </w:p>
    <w:p w:rsidR="009B0267" w:rsidRDefault="009B0267"/>
    <w:p w:rsidR="009B0267" w:rsidRDefault="009B0267">
      <w:r>
        <w:t>Mock feis. The Mock Feis for our beginners was a success.  Eighteen families were in attendance, and while the “first feisers” attended class with the teachers, the parents attended a presentation from Dan Richards to learn about Irish Dance Competitions (Feiseanna) and what to expect at their first feis.  The dancers danced to live accordion music and received Squish Mallows from MMFO as an encouragement.  In addition, six new families enrolled in MMFO!</w:t>
      </w:r>
    </w:p>
    <w:p w:rsidR="009B0267" w:rsidRDefault="009B0267"/>
    <w:p w:rsidR="009B0267" w:rsidRDefault="009B0267">
      <w:r>
        <w:t xml:space="preserve">New Business: </w:t>
      </w:r>
    </w:p>
    <w:p w:rsidR="009B0267" w:rsidRDefault="009B0267"/>
    <w:p w:rsidR="009B0267" w:rsidRDefault="009B0267">
      <w:r>
        <w:t>Summer golf fundraiser.   Four years ago Dan Richards meet Collen Jaskulski from the Glencastle School of Irish Dance and the idea of a joint Golf Fundraiser was born.  All monies raised will be split 50/50 by the two schools.  The date is to be determined but planners are   looking at possibly a Thursday in July, possibly the 21</w:t>
      </w:r>
      <w:r w:rsidRPr="00772DD7">
        <w:rPr>
          <w:vertAlign w:val="superscript"/>
        </w:rPr>
        <w:t>st</w:t>
      </w:r>
      <w:r>
        <w:t xml:space="preserve"> or the 28</w:t>
      </w:r>
      <w:r w:rsidRPr="00772DD7">
        <w:rPr>
          <w:vertAlign w:val="superscript"/>
        </w:rPr>
        <w:t>th</w:t>
      </w:r>
      <w:r>
        <w:t xml:space="preserve">.   Glencastle will pick the course.  There will be a dinner and a small show with dancers from both schools.  MMFO would be using the monies for a deck at Irish Fest-either this year or next.  </w:t>
      </w:r>
    </w:p>
    <w:p w:rsidR="009B0267" w:rsidRDefault="009B0267"/>
    <w:p w:rsidR="009B0267" w:rsidRDefault="009B0267">
      <w:r>
        <w:t xml:space="preserve">Old Business:  </w:t>
      </w:r>
    </w:p>
    <w:p w:rsidR="009B0267" w:rsidRDefault="009B0267"/>
    <w:p w:rsidR="009B0267" w:rsidRDefault="009B0267" w:rsidP="00772DD7">
      <w:r>
        <w:t xml:space="preserve">MM open house.  We are waiting to hear details from the teachers regarding the open house, which will probably come after the excitement of St. Patrick’s Day.  We know there will be stations to be run by volunteers and refreshments.   </w:t>
      </w:r>
    </w:p>
    <w:p w:rsidR="009B0267" w:rsidRDefault="009B0267" w:rsidP="00772DD7"/>
    <w:p w:rsidR="009B0267" w:rsidRDefault="009B0267" w:rsidP="00FB78CC">
      <w:r>
        <w:t>Dan Richards will be completing his one year term as secretary on July 1</w:t>
      </w:r>
      <w:r w:rsidRPr="00BE49E1">
        <w:rPr>
          <w:vertAlign w:val="superscript"/>
        </w:rPr>
        <w:t>st</w:t>
      </w:r>
      <w:r>
        <w:t xml:space="preserve"> of this year and will not seek re-election.  Dan wishes to head up fundraising activities.  Janice Shoman suggested a new board position of Fundraising Chair, which we will discuss at a later meeting.  </w:t>
      </w:r>
    </w:p>
    <w:p w:rsidR="009B0267" w:rsidRDefault="009B0267" w:rsidP="00FB78CC"/>
    <w:p w:rsidR="009B0267" w:rsidRDefault="009B0267" w:rsidP="00FB78CC">
      <w:r>
        <w:t xml:space="preserve">Angie Heding was instructed to not prototype car decals, as the worlds dancer’s parent group was considering this for a fundraiser. </w:t>
      </w:r>
    </w:p>
    <w:p w:rsidR="009B0267" w:rsidRDefault="009B0267"/>
    <w:p w:rsidR="009B0267" w:rsidRDefault="009B0267">
      <w:r>
        <w:t xml:space="preserve">Open Floor Discussion: </w:t>
      </w:r>
    </w:p>
    <w:p w:rsidR="009B0267" w:rsidRDefault="009B0267"/>
    <w:p w:rsidR="009B0267" w:rsidRDefault="009B0267">
      <w:r>
        <w:t xml:space="preserve">We are looking for parents from all classes to come to meetings.  We need viewpoints of parents who have young dancers.  We need to communicate to newer parents that our meetings are informal, and older dancers are available to watch and care for their kiddos during the meetings.  We need suggestions to “get the word out”. </w:t>
      </w:r>
    </w:p>
    <w:p w:rsidR="009B0267" w:rsidRDefault="009B0267"/>
    <w:p w:rsidR="009B0267" w:rsidRDefault="009B0267">
      <w:r>
        <w:t xml:space="preserve">Jacque Miertz made a motion to adjourn, and was seconded by Angie Heding. </w:t>
      </w:r>
    </w:p>
    <w:p w:rsidR="009B0267" w:rsidRDefault="009B0267">
      <w:r>
        <w:t xml:space="preserve">Motion passed.  </w:t>
      </w:r>
    </w:p>
    <w:p w:rsidR="009B0267" w:rsidRDefault="009B0267"/>
    <w:p w:rsidR="009B0267" w:rsidRDefault="009B0267">
      <w:r>
        <w:t xml:space="preserve">Meeting adjourned at </w:t>
      </w:r>
      <w:smartTag w:uri="urn:schemas-microsoft-com:office:smarttags" w:element="time">
        <w:smartTagPr>
          <w:attr w:name="Hour" w:val="19"/>
          <w:attr w:name="Minute" w:val="39"/>
        </w:smartTagPr>
        <w:r>
          <w:t>7:39pm</w:t>
        </w:r>
      </w:smartTag>
      <w:r>
        <w:t>.</w:t>
      </w:r>
    </w:p>
    <w:p w:rsidR="009B0267" w:rsidRDefault="009B0267"/>
    <w:p w:rsidR="009B0267" w:rsidRDefault="009B0267"/>
    <w:p w:rsidR="009B0267" w:rsidRDefault="009B0267"/>
    <w:p w:rsidR="009B0267" w:rsidRDefault="009B0267">
      <w:r>
        <w:t xml:space="preserve"> </w:t>
      </w:r>
    </w:p>
    <w:p w:rsidR="009B0267" w:rsidRDefault="009B0267"/>
    <w:p w:rsidR="009B0267" w:rsidRDefault="009B0267"/>
    <w:p w:rsidR="009B0267" w:rsidRDefault="009B0267"/>
    <w:p w:rsidR="009B0267" w:rsidRDefault="009B0267"/>
    <w:p w:rsidR="009B0267" w:rsidRDefault="009B0267"/>
    <w:p w:rsidR="009B0267" w:rsidRDefault="009B0267"/>
    <w:p w:rsidR="009B0267" w:rsidRDefault="009B0267"/>
    <w:p w:rsidR="009B0267" w:rsidRDefault="009B0267"/>
    <w:p w:rsidR="009B0267" w:rsidRDefault="009B0267"/>
    <w:p w:rsidR="009B0267" w:rsidRDefault="009B0267"/>
    <w:p w:rsidR="009B0267" w:rsidRDefault="009B0267"/>
    <w:p w:rsidR="009B0267" w:rsidRDefault="009B0267"/>
    <w:p w:rsidR="009B0267" w:rsidRDefault="009B0267">
      <w:r>
        <w:t xml:space="preserve">  </w:t>
      </w:r>
    </w:p>
    <w:p w:rsidR="009B0267" w:rsidRDefault="009B0267"/>
    <w:p w:rsidR="009B0267" w:rsidRDefault="009B0267"/>
    <w:p w:rsidR="009B0267" w:rsidRDefault="009B0267">
      <w:r>
        <w:t xml:space="preserve"> </w:t>
      </w:r>
    </w:p>
    <w:sectPr w:rsidR="009B0267" w:rsidSect="001D18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149B"/>
    <w:rsid w:val="00096E04"/>
    <w:rsid w:val="000C3E05"/>
    <w:rsid w:val="00110070"/>
    <w:rsid w:val="001109E7"/>
    <w:rsid w:val="00193F8F"/>
    <w:rsid w:val="001D1811"/>
    <w:rsid w:val="00221E25"/>
    <w:rsid w:val="002F0383"/>
    <w:rsid w:val="002F5294"/>
    <w:rsid w:val="003434EF"/>
    <w:rsid w:val="003D7191"/>
    <w:rsid w:val="003F5275"/>
    <w:rsid w:val="004F2CEC"/>
    <w:rsid w:val="00551CFD"/>
    <w:rsid w:val="00582C57"/>
    <w:rsid w:val="005B48E3"/>
    <w:rsid w:val="005B4CB6"/>
    <w:rsid w:val="006060AA"/>
    <w:rsid w:val="0061456B"/>
    <w:rsid w:val="006427A9"/>
    <w:rsid w:val="0066241B"/>
    <w:rsid w:val="0068119F"/>
    <w:rsid w:val="00686AB9"/>
    <w:rsid w:val="006C63FF"/>
    <w:rsid w:val="00752FB9"/>
    <w:rsid w:val="00765527"/>
    <w:rsid w:val="00772DD7"/>
    <w:rsid w:val="00796A35"/>
    <w:rsid w:val="007F293B"/>
    <w:rsid w:val="00837952"/>
    <w:rsid w:val="008707F8"/>
    <w:rsid w:val="008E4FA3"/>
    <w:rsid w:val="008E78A3"/>
    <w:rsid w:val="009418AE"/>
    <w:rsid w:val="009B0267"/>
    <w:rsid w:val="009D45F6"/>
    <w:rsid w:val="009F2F98"/>
    <w:rsid w:val="00A155F2"/>
    <w:rsid w:val="00A5639A"/>
    <w:rsid w:val="00B5034B"/>
    <w:rsid w:val="00BA149B"/>
    <w:rsid w:val="00BE49E1"/>
    <w:rsid w:val="00C03BE1"/>
    <w:rsid w:val="00C95F18"/>
    <w:rsid w:val="00E54533"/>
    <w:rsid w:val="00E931FA"/>
    <w:rsid w:val="00F241A8"/>
    <w:rsid w:val="00FB78CC"/>
    <w:rsid w:val="00FC1D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811"/>
    <w:rPr>
      <w:rFonts w:cs="Calibri"/>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3</Pages>
  <Words>537</Words>
  <Characters>3066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McNamara McCarthy School of Irish Dance Family Organization</dc:title>
  <dc:subject/>
  <dc:creator>Janice Shoman</dc:creator>
  <cp:keywords/>
  <dc:description/>
  <cp:lastModifiedBy>Janice Shoman</cp:lastModifiedBy>
  <cp:revision>5</cp:revision>
  <dcterms:created xsi:type="dcterms:W3CDTF">2022-03-18T22:01:00Z</dcterms:created>
  <dcterms:modified xsi:type="dcterms:W3CDTF">2022-03-18T22:39:00Z</dcterms:modified>
</cp:coreProperties>
</file>