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61" w:rsidRDefault="00A10F61" w:rsidP="0062361D">
      <w:pPr>
        <w:jc w:val="center"/>
      </w:pPr>
      <w:smartTag w:uri="urn:schemas-microsoft-com:office:smarttags" w:element="place">
        <w:smartTag w:uri="urn:schemas-microsoft-com:office:smarttags" w:element="PlaceName">
          <w:r>
            <w:t>McNamara</w:t>
          </w:r>
        </w:smartTag>
        <w:r>
          <w:t xml:space="preserve"> </w:t>
        </w:r>
        <w:smartTag w:uri="urn:schemas-microsoft-com:office:smarttags" w:element="PlaceName">
          <w:r>
            <w:t>McCarthy</w:t>
          </w:r>
        </w:smartTag>
        <w:r>
          <w:t xml:space="preserve"> </w:t>
        </w:r>
        <w:smartTag w:uri="urn:schemas-microsoft-com:office:smarttags" w:element="PlaceType">
          <w:r>
            <w:t>School</w:t>
          </w:r>
        </w:smartTag>
      </w:smartTag>
      <w:r>
        <w:t xml:space="preserve"> of Irish Dance Family Organization</w:t>
      </w:r>
    </w:p>
    <w:p w:rsidR="00A10F61" w:rsidRDefault="00A10F61" w:rsidP="0062361D">
      <w:pPr>
        <w:jc w:val="center"/>
      </w:pPr>
      <w:r>
        <w:t xml:space="preserve">Meeting Minutes </w:t>
      </w:r>
      <w:smartTag w:uri="urn:schemas-microsoft-com:office:smarttags" w:element="date">
        <w:smartTagPr>
          <w:attr w:name="Month" w:val="2"/>
          <w:attr w:name="Day" w:val="10"/>
          <w:attr w:name="Year" w:val="2022"/>
        </w:smartTagPr>
        <w:r>
          <w:t>02-10-2022</w:t>
        </w:r>
      </w:smartTag>
    </w:p>
    <w:p w:rsidR="00A10F61" w:rsidRDefault="00A10F61"/>
    <w:p w:rsidR="00A10F61" w:rsidRDefault="00A10F61"/>
    <w:p w:rsidR="00A10F61" w:rsidRDefault="00A10F61">
      <w:r>
        <w:t xml:space="preserve">Meeting called to order at </w:t>
      </w:r>
      <w:smartTag w:uri="urn:schemas-microsoft-com:office:smarttags" w:element="time">
        <w:smartTagPr>
          <w:attr w:name="Hour" w:val="18"/>
          <w:attr w:name="Minute" w:val="50"/>
        </w:smartTagPr>
        <w:r>
          <w:t>6:50pm</w:t>
        </w:r>
      </w:smartTag>
      <w:r>
        <w:t>.</w:t>
      </w:r>
    </w:p>
    <w:p w:rsidR="00A10F61" w:rsidRDefault="00A10F61"/>
    <w:p w:rsidR="00A10F61" w:rsidRDefault="00A10F61">
      <w:r>
        <w:t xml:space="preserve">Prior meeting minutes were discussed.  Motion to accept minutes brought by Angie Heding and seconded by Doug Heding.  Motion passed. </w:t>
      </w:r>
    </w:p>
    <w:p w:rsidR="00A10F61" w:rsidRDefault="00A10F61"/>
    <w:p w:rsidR="00A10F61" w:rsidRDefault="00A10F61">
      <w:r>
        <w:t xml:space="preserve">President Janice Shoman welcomed everyone.    </w:t>
      </w:r>
    </w:p>
    <w:p w:rsidR="00A10F61" w:rsidRDefault="00A10F61"/>
    <w:p w:rsidR="00A10F61" w:rsidRDefault="00A10F61">
      <w:r>
        <w:t xml:space="preserve">Treasurer. (President Janice Shoman reporting for the vacant position).   Our bank balance is approximately $1800.  Membership is up to 34, which is approximately 50% of families. </w:t>
      </w:r>
    </w:p>
    <w:p w:rsidR="00A10F61" w:rsidRDefault="00A10F61"/>
    <w:p w:rsidR="00A10F61" w:rsidRDefault="00A10F61">
      <w:r>
        <w:t>Committee reports:</w:t>
      </w:r>
    </w:p>
    <w:p w:rsidR="00A10F61" w:rsidRDefault="00A10F61"/>
    <w:p w:rsidR="00A10F61" w:rsidRDefault="00A10F61">
      <w:r>
        <w:t xml:space="preserve">Father daughter dance. Due to many upcoming competitions, including Nationals and Worlds, and additional events hosted by the School, the date has been pushed back to </w:t>
      </w:r>
      <w:smartTag w:uri="urn:schemas-microsoft-com:office:smarttags" w:element="time">
        <w:smartTagPr>
          <w:attr w:name="Hour" w:val="19"/>
          <w:attr w:name="Minute" w:val="28"/>
        </w:smartTagPr>
        <w:r>
          <w:t>April 22</w:t>
        </w:r>
        <w:r w:rsidRPr="00193F8F">
          <w:rPr>
            <w:vertAlign w:val="superscript"/>
          </w:rPr>
          <w:t>nd</w:t>
        </w:r>
        <w:r>
          <w:t>, 2022</w:t>
        </w:r>
      </w:smartTag>
      <w:r>
        <w:t xml:space="preserve">.  </w:t>
      </w:r>
      <w:smartTag w:uri="urn:schemas-microsoft-com:office:smarttags" w:element="time">
        <w:smartTagPr>
          <w:attr w:name="Hour" w:val="19"/>
          <w:attr w:name="Minute" w:val="28"/>
        </w:smartTagPr>
        <w:smartTag w:uri="urn:schemas-microsoft-com:office:smarttags" w:element="time">
          <w:smartTagPr>
            <w:attr w:name="Hour" w:val="19"/>
            <w:attr w:name="Minute" w:val="28"/>
          </w:smartTagPr>
          <w:r>
            <w:t>Wilson</w:t>
          </w:r>
        </w:smartTag>
        <w:r>
          <w:t xml:space="preserve"> </w:t>
        </w:r>
        <w:smartTag w:uri="urn:schemas-microsoft-com:office:smarttags" w:element="time">
          <w:smartTagPr>
            <w:attr w:name="Hour" w:val="19"/>
            <w:attr w:name="Minute" w:val="28"/>
          </w:smartTagPr>
          <w:r>
            <w:t>Center</w:t>
          </w:r>
        </w:smartTag>
      </w:smartTag>
      <w:r>
        <w:t xml:space="preserve"> for the Arts park pavilion is our best option.  Dan Richards will be finalizing the dates with the </w:t>
      </w:r>
      <w:smartTag w:uri="urn:schemas-microsoft-com:office:smarttags" w:element="time">
        <w:smartTagPr>
          <w:attr w:name="Hour" w:val="19"/>
          <w:attr w:name="Minute" w:val="28"/>
        </w:smartTagPr>
        <w:smartTag w:uri="urn:schemas-microsoft-com:office:smarttags" w:element="time">
          <w:smartTagPr>
            <w:attr w:name="Hour" w:val="19"/>
            <w:attr w:name="Minute" w:val="28"/>
          </w:smartTagPr>
          <w:r>
            <w:t>Wilson</w:t>
          </w:r>
        </w:smartTag>
        <w:r>
          <w:t xml:space="preserve"> </w:t>
        </w:r>
        <w:smartTag w:uri="urn:schemas-microsoft-com:office:smarttags" w:element="time">
          <w:smartTagPr>
            <w:attr w:name="Hour" w:val="19"/>
            <w:attr w:name="Minute" w:val="28"/>
          </w:smartTagPr>
          <w:r>
            <w:t>Center</w:t>
          </w:r>
        </w:smartTag>
      </w:smartTag>
      <w:r>
        <w:t xml:space="preserve">.  </w:t>
      </w:r>
    </w:p>
    <w:p w:rsidR="00A10F61" w:rsidRDefault="00A10F61"/>
    <w:p w:rsidR="00A10F61" w:rsidRDefault="00A10F61">
      <w:r>
        <w:t>Old Business:</w:t>
      </w:r>
    </w:p>
    <w:p w:rsidR="00A10F61" w:rsidRDefault="00A10F61"/>
    <w:p w:rsidR="00A10F61" w:rsidRDefault="00A10F61">
      <w:r>
        <w:t xml:space="preserve">The Mock Feis is this Sunday, February 13th.  Dan Richards is doing the presentation, and Bonni Fredricks will assist Dan with Q&amp;A.  Dan has printed off parent packets and is ready for the presentation.  The board was able to obtain 20 Squish Mallows for the dancers.  Janice Shoman will provide coffee, water and cookies for the attendees.  </w:t>
      </w:r>
    </w:p>
    <w:p w:rsidR="00A10F61" w:rsidRDefault="00A10F61"/>
    <w:p w:rsidR="00A10F61" w:rsidRDefault="00A10F61">
      <w:r>
        <w:t xml:space="preserve">St Patrick’s Day Parade.  Joe and Dan are getting ready to begin construction on the float. Dan Richards has been in contact with a local musician to provide music.  The parade committee will design a generic banner to use for the parade and other events.  The teachers approved use of the oversized leprechaun hat to be part of the float.  However they did not wish to use the antique fire truck this year. Construction will begin next week Thursday. </w:t>
      </w:r>
    </w:p>
    <w:p w:rsidR="00A10F61" w:rsidRDefault="00A10F61"/>
    <w:p w:rsidR="00A10F61" w:rsidRDefault="00A10F61" w:rsidP="00A579B6">
      <w:r>
        <w:t>New business:</w:t>
      </w:r>
    </w:p>
    <w:p w:rsidR="00A10F61" w:rsidRDefault="00A10F61">
      <w:r>
        <w:t xml:space="preserve"> </w:t>
      </w:r>
    </w:p>
    <w:p w:rsidR="00A10F61" w:rsidRDefault="00A10F61">
      <w:r>
        <w:t xml:space="preserve">The position of Treasurer needs to be filled.  Angie Heding nominated Lori Strangberg.  Lori has a professional background in accounting, and has two children enrolled at McNamara McCarthy. The nomination was seconded by Jill Panther.  Lori Strangberg was present and accepted the nomination.  </w:t>
      </w:r>
    </w:p>
    <w:p w:rsidR="00A10F61" w:rsidRDefault="00A10F61"/>
    <w:p w:rsidR="00A10F61" w:rsidRDefault="00A10F61">
      <w:r>
        <w:t>Dan Richards stated he will be completing his one year term on July 1</w:t>
      </w:r>
      <w:r w:rsidRPr="00BE49E1">
        <w:rPr>
          <w:vertAlign w:val="superscript"/>
        </w:rPr>
        <w:t>st</w:t>
      </w:r>
      <w:r>
        <w:t xml:space="preserve"> of this year and will not seek re-election.  Dan states he wishes to head up fundraising activities.  </w:t>
      </w:r>
    </w:p>
    <w:p w:rsidR="00A10F61" w:rsidRDefault="00A10F61"/>
    <w:p w:rsidR="00A10F61" w:rsidRDefault="00A10F61">
      <w:r>
        <w:t xml:space="preserve">Angie Heding states she will begin to look into making MM car decals as a fundraiser.  She states she will mock up some designs and present them to MMFO.  Once a few designs are decided upon they will be submitted to the teachers for approval.  </w:t>
      </w:r>
    </w:p>
    <w:p w:rsidR="00A10F61" w:rsidRDefault="00A10F61"/>
    <w:p w:rsidR="00A10F61" w:rsidRDefault="00A10F61">
      <w:r>
        <w:t xml:space="preserve">Janice Shoman asked if there was any new information people would like to see on the MMFO Website.  Suggestions were a calendar, performance vs. competition looks, a link to “love 2 feis” and maybe some local feiseanna sites.   </w:t>
      </w:r>
    </w:p>
    <w:p w:rsidR="00A10F61" w:rsidRDefault="00A10F61"/>
    <w:p w:rsidR="00A10F61" w:rsidRDefault="00A10F61">
      <w:r>
        <w:t xml:space="preserve">Janice Shoman stated the teachers reached out and asked for MMFO support for a school open house on March 26th.  They don’t have all the details yet, but they are hoping for some volunteers to help run it.  Perhaps some parents to meet and greet, run a coffee and treat station, and maybe an information session.  Janice responded MMFO would be happy to support the event.  </w:t>
      </w:r>
    </w:p>
    <w:p w:rsidR="00A10F61" w:rsidRDefault="00A10F61"/>
    <w:p w:rsidR="00A10F61" w:rsidRDefault="00A10F61">
      <w:r>
        <w:t>Jill Panther made a motion to adjourn, and was seconded by Lori Strangberg.</w:t>
      </w:r>
    </w:p>
    <w:p w:rsidR="00A10F61" w:rsidRDefault="00A10F61">
      <w:r>
        <w:t xml:space="preserve">Motion passed.  </w:t>
      </w:r>
    </w:p>
    <w:p w:rsidR="00A10F61" w:rsidRDefault="00A10F61"/>
    <w:p w:rsidR="00A10F61" w:rsidRDefault="00A10F61">
      <w:r>
        <w:t xml:space="preserve">Adjourned at </w:t>
      </w:r>
      <w:smartTag w:uri="urn:schemas-microsoft-com:office:smarttags" w:element="time">
        <w:smartTagPr>
          <w:attr w:name="Hour" w:val="19"/>
          <w:attr w:name="Minute" w:val="28"/>
        </w:smartTagPr>
        <w:r>
          <w:t>7:28pm</w:t>
        </w:r>
      </w:smartTag>
      <w:r>
        <w:t>.</w:t>
      </w:r>
    </w:p>
    <w:p w:rsidR="00A10F61" w:rsidRDefault="00A10F61"/>
    <w:p w:rsidR="00A10F61" w:rsidRDefault="00A10F61"/>
    <w:p w:rsidR="00A10F61" w:rsidRDefault="00A10F61">
      <w:r>
        <w:t xml:space="preserve"> </w:t>
      </w:r>
    </w:p>
    <w:p w:rsidR="00A10F61" w:rsidRDefault="00A10F61"/>
    <w:p w:rsidR="00A10F61" w:rsidRDefault="00A10F61"/>
    <w:p w:rsidR="00A10F61" w:rsidRDefault="00A10F61"/>
    <w:p w:rsidR="00A10F61" w:rsidRDefault="00A10F61"/>
    <w:p w:rsidR="00A10F61" w:rsidRDefault="00A10F61"/>
    <w:p w:rsidR="00A10F61" w:rsidRDefault="00A10F61"/>
    <w:p w:rsidR="00A10F61" w:rsidRDefault="00A10F61"/>
    <w:p w:rsidR="00A10F61" w:rsidRDefault="00A10F61"/>
    <w:p w:rsidR="00A10F61" w:rsidRDefault="00A10F61"/>
    <w:p w:rsidR="00A10F61" w:rsidRDefault="00A10F61"/>
    <w:p w:rsidR="00A10F61" w:rsidRDefault="00A10F61"/>
    <w:p w:rsidR="00A10F61" w:rsidRDefault="00A10F61"/>
    <w:p w:rsidR="00A10F61" w:rsidRDefault="00A10F61">
      <w:r>
        <w:t xml:space="preserve">  </w:t>
      </w:r>
    </w:p>
    <w:p w:rsidR="00A10F61" w:rsidRDefault="00A10F61"/>
    <w:p w:rsidR="00A10F61" w:rsidRDefault="00A10F61"/>
    <w:p w:rsidR="00A10F61" w:rsidRDefault="00A10F61">
      <w:r>
        <w:t xml:space="preserve"> </w:t>
      </w:r>
    </w:p>
    <w:sectPr w:rsidR="00A10F61" w:rsidSect="000C2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49B"/>
    <w:rsid w:val="00096E04"/>
    <w:rsid w:val="000C2119"/>
    <w:rsid w:val="000F7D56"/>
    <w:rsid w:val="00110070"/>
    <w:rsid w:val="00193F8F"/>
    <w:rsid w:val="002D6553"/>
    <w:rsid w:val="002F0383"/>
    <w:rsid w:val="003434EF"/>
    <w:rsid w:val="003505FE"/>
    <w:rsid w:val="003F5275"/>
    <w:rsid w:val="004343B4"/>
    <w:rsid w:val="004F2CEC"/>
    <w:rsid w:val="00551CFD"/>
    <w:rsid w:val="00582C57"/>
    <w:rsid w:val="005B48E3"/>
    <w:rsid w:val="006060AA"/>
    <w:rsid w:val="0061456B"/>
    <w:rsid w:val="0062361D"/>
    <w:rsid w:val="006427A9"/>
    <w:rsid w:val="0066241B"/>
    <w:rsid w:val="0068119F"/>
    <w:rsid w:val="00686AB9"/>
    <w:rsid w:val="006C63FF"/>
    <w:rsid w:val="0070192A"/>
    <w:rsid w:val="00794B3F"/>
    <w:rsid w:val="00796A35"/>
    <w:rsid w:val="007F293B"/>
    <w:rsid w:val="00837952"/>
    <w:rsid w:val="008707F8"/>
    <w:rsid w:val="00895E02"/>
    <w:rsid w:val="008D214E"/>
    <w:rsid w:val="008E4FA3"/>
    <w:rsid w:val="008E78A3"/>
    <w:rsid w:val="009418AE"/>
    <w:rsid w:val="00957B06"/>
    <w:rsid w:val="009D45F6"/>
    <w:rsid w:val="009D6918"/>
    <w:rsid w:val="00A10F61"/>
    <w:rsid w:val="00A155F2"/>
    <w:rsid w:val="00A5639A"/>
    <w:rsid w:val="00A579B6"/>
    <w:rsid w:val="00A6150E"/>
    <w:rsid w:val="00B5034B"/>
    <w:rsid w:val="00B51AAF"/>
    <w:rsid w:val="00B70979"/>
    <w:rsid w:val="00BA149B"/>
    <w:rsid w:val="00BE49E1"/>
    <w:rsid w:val="00C03BE1"/>
    <w:rsid w:val="00E54533"/>
    <w:rsid w:val="00E931FA"/>
    <w:rsid w:val="00F241A8"/>
    <w:rsid w:val="00F929A4"/>
    <w:rsid w:val="00FC1D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19"/>
    <w:rPr>
      <w:rFonts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465</Words>
  <Characters>2654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McNamara McCarthy School of Irish Dance Family Organization</dc:title>
  <dc:subject/>
  <dc:creator>Janice Shoman</dc:creator>
  <cp:keywords/>
  <dc:description/>
  <cp:lastModifiedBy>Janice Shoman</cp:lastModifiedBy>
  <cp:revision>3</cp:revision>
  <dcterms:created xsi:type="dcterms:W3CDTF">2022-03-03T04:59:00Z</dcterms:created>
  <dcterms:modified xsi:type="dcterms:W3CDTF">2022-03-18T22:33:00Z</dcterms:modified>
</cp:coreProperties>
</file>